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9F" w:rsidRPr="00382C60" w:rsidRDefault="00C75735">
      <w:pPr>
        <w:rPr>
          <w:rFonts w:asciiTheme="majorHAnsi" w:hAnsiTheme="majorHAnsi" w:cs="Tahoma"/>
          <w:bCs/>
          <w:caps/>
          <w:outline/>
          <w:spacing w:val="40"/>
          <w:sz w:val="40"/>
          <w:szCs w:val="40"/>
        </w:rPr>
      </w:pPr>
      <w:r>
        <w:rPr>
          <w:rFonts w:ascii="Tahoma" w:hAnsi="Tahoma" w:cs="Tahoma"/>
          <w:b/>
          <w:bCs/>
          <w:caps/>
          <w:outline/>
          <w:noProof/>
          <w:spacing w:val="40"/>
          <w:sz w:val="40"/>
        </w:rPr>
        <w:drawing>
          <wp:anchor distT="0" distB="0" distL="114300" distR="114300" simplePos="0" relativeHeight="251659776" behindDoc="0" locked="0" layoutInCell="1" allowOverlap="1" wp14:anchorId="6453660A" wp14:editId="6E7E6F90">
            <wp:simplePos x="0" y="0"/>
            <wp:positionH relativeFrom="column">
              <wp:posOffset>59690</wp:posOffset>
            </wp:positionH>
            <wp:positionV relativeFrom="page">
              <wp:posOffset>118110</wp:posOffset>
            </wp:positionV>
            <wp:extent cx="1904400" cy="79200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aps/>
          <w:outline/>
          <w:noProof/>
          <w:spacing w:val="40"/>
          <w:sz w:val="40"/>
        </w:rPr>
        <w:drawing>
          <wp:anchor distT="0" distB="0" distL="114300" distR="114300" simplePos="0" relativeHeight="251662848" behindDoc="1" locked="0" layoutInCell="1" allowOverlap="1" wp14:anchorId="42BFB083" wp14:editId="4EE37013">
            <wp:simplePos x="0" y="0"/>
            <wp:positionH relativeFrom="column">
              <wp:posOffset>5219700</wp:posOffset>
            </wp:positionH>
            <wp:positionV relativeFrom="paragraph">
              <wp:posOffset>-295275</wp:posOffset>
            </wp:positionV>
            <wp:extent cx="1695450" cy="962025"/>
            <wp:effectExtent l="19050" t="0" r="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76947">
        <w:rPr>
          <w:rFonts w:ascii="Tahoma" w:hAnsi="Tahoma" w:cs="Tahoma"/>
          <w:b/>
          <w:bCs/>
          <w:caps/>
          <w:outline/>
          <w:spacing w:val="40"/>
          <w:sz w:val="40"/>
        </w:rPr>
        <w:tab/>
      </w:r>
      <w:r w:rsidR="00376947">
        <w:rPr>
          <w:rFonts w:ascii="Tahoma" w:hAnsi="Tahoma" w:cs="Tahoma"/>
          <w:b/>
          <w:bCs/>
          <w:caps/>
          <w:outline/>
          <w:spacing w:val="40"/>
          <w:sz w:val="40"/>
        </w:rPr>
        <w:tab/>
      </w:r>
      <w:r w:rsidR="006C695A">
        <w:rPr>
          <w:rFonts w:ascii="Tahoma" w:hAnsi="Tahoma" w:cs="Tahoma"/>
          <w:b/>
          <w:bCs/>
          <w:caps/>
          <w:outline/>
          <w:spacing w:val="40"/>
          <w:sz w:val="40"/>
        </w:rPr>
        <w:t xml:space="preserve">           </w:t>
      </w:r>
      <w:r w:rsidR="00382C60" w:rsidRPr="00382C60">
        <w:rPr>
          <w:rFonts w:ascii="Tahoma" w:hAnsi="Tahoma" w:cs="Tahoma"/>
          <w:bCs/>
          <w:caps/>
          <w:outline/>
          <w:spacing w:val="40"/>
          <w:sz w:val="40"/>
          <w:szCs w:val="40"/>
        </w:rPr>
        <w:t>KFV Fussball Börde</w:t>
      </w:r>
    </w:p>
    <w:p w:rsidR="00D51F9F" w:rsidRDefault="00382C60" w:rsidP="00382C60">
      <w:pPr>
        <w:rPr>
          <w:b/>
          <w:color w:val="00B050"/>
          <w:u w:val="thick"/>
        </w:rPr>
      </w:pPr>
      <w:r>
        <w:rPr>
          <w:b/>
          <w:color w:val="00B050"/>
          <w:u w:val="thick"/>
        </w:rPr>
        <w:t>_______________________________________________________________________________________</w:t>
      </w:r>
    </w:p>
    <w:p w:rsidR="00382C60" w:rsidRDefault="00382C60" w:rsidP="00382C60">
      <w:pPr>
        <w:rPr>
          <w:b/>
          <w:color w:val="00B050"/>
          <w:u w:val="thick"/>
        </w:rPr>
      </w:pPr>
    </w:p>
    <w:p w:rsidR="005E7B30" w:rsidRDefault="009D1375" w:rsidP="009D137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D1375" w:rsidRDefault="009D1375" w:rsidP="009D1375">
      <w:pPr>
        <w:rPr>
          <w:color w:val="000000" w:themeColor="text1"/>
        </w:rPr>
      </w:pPr>
      <w:r>
        <w:rPr>
          <w:color w:val="000000" w:themeColor="text1"/>
        </w:rPr>
        <w:t>An Staffeleiter</w:t>
      </w:r>
    </w:p>
    <w:p w:rsidR="009D1375" w:rsidRDefault="009D1375" w:rsidP="009D1375">
      <w:pPr>
        <w:rPr>
          <w:color w:val="000000" w:themeColor="text1"/>
        </w:rPr>
      </w:pPr>
    </w:p>
    <w:p w:rsidR="009D1375" w:rsidRPr="006F1EA0" w:rsidRDefault="009D1375" w:rsidP="009D1375">
      <w:pPr>
        <w:rPr>
          <w:color w:val="000000" w:themeColor="text1"/>
        </w:rPr>
      </w:pPr>
      <w:r>
        <w:rPr>
          <w:color w:val="000000" w:themeColor="text1"/>
        </w:rPr>
        <w:t>SK:</w:t>
      </w:r>
      <w:r w:rsidR="006F1EA0">
        <w:rPr>
          <w:color w:val="000000" w:themeColor="text1"/>
        </w:rPr>
        <w:t>_________________________________________</w:t>
      </w:r>
    </w:p>
    <w:p w:rsidR="009D1375" w:rsidRDefault="009D1375" w:rsidP="009D1375">
      <w:pPr>
        <w:rPr>
          <w:color w:val="000000" w:themeColor="text1"/>
          <w:u w:val="single"/>
        </w:rPr>
      </w:pPr>
    </w:p>
    <w:p w:rsidR="009D1375" w:rsidRDefault="009D1375" w:rsidP="009D1375">
      <w:pPr>
        <w:rPr>
          <w:color w:val="000000" w:themeColor="text1"/>
          <w:u w:val="single"/>
        </w:rPr>
      </w:pPr>
    </w:p>
    <w:p w:rsidR="009D1375" w:rsidRDefault="009D1375" w:rsidP="009D13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Antrag auf Spielverlegung</w:t>
      </w:r>
    </w:p>
    <w:p w:rsidR="009D1375" w:rsidRDefault="009D1375" w:rsidP="009D1375">
      <w:pPr>
        <w:rPr>
          <w:color w:val="000000" w:themeColor="text1"/>
          <w:sz w:val="28"/>
          <w:szCs w:val="28"/>
        </w:rPr>
      </w:pPr>
    </w:p>
    <w:p w:rsidR="009D1375" w:rsidRDefault="009D1375" w:rsidP="009D1375">
      <w:pPr>
        <w:rPr>
          <w:color w:val="000000" w:themeColor="text1"/>
          <w:u w:val="single"/>
        </w:rPr>
      </w:pPr>
      <w:r>
        <w:rPr>
          <w:color w:val="000000" w:themeColor="text1"/>
        </w:rPr>
        <w:t>Antragstellender Verein :</w:t>
      </w:r>
      <w:r w:rsidR="006F1EA0">
        <w:rPr>
          <w:color w:val="000000" w:themeColor="text1"/>
        </w:rPr>
        <w:t>_____________________________________________________________</w:t>
      </w:r>
      <w:r>
        <w:rPr>
          <w:color w:val="000000" w:themeColor="text1"/>
          <w:u w:val="single"/>
        </w:rPr>
        <w:t xml:space="preserve">  </w:t>
      </w:r>
    </w:p>
    <w:p w:rsidR="009D1375" w:rsidRDefault="009D1375" w:rsidP="009D1375">
      <w:pPr>
        <w:rPr>
          <w:color w:val="000000" w:themeColor="text1"/>
          <w:u w:val="single"/>
        </w:rPr>
      </w:pPr>
    </w:p>
    <w:p w:rsidR="009D1375" w:rsidRDefault="009D1375" w:rsidP="009D1375">
      <w:pPr>
        <w:rPr>
          <w:color w:val="000000" w:themeColor="text1"/>
          <w:u w:val="single"/>
        </w:rPr>
      </w:pPr>
    </w:p>
    <w:p w:rsidR="009D1375" w:rsidRDefault="009D1375" w:rsidP="009D1375">
      <w:pPr>
        <w:rPr>
          <w:color w:val="000000" w:themeColor="text1"/>
        </w:rPr>
      </w:pPr>
      <w:r>
        <w:rPr>
          <w:color w:val="000000" w:themeColor="text1"/>
        </w:rPr>
        <w:t xml:space="preserve">Spielklasse : </w:t>
      </w:r>
      <w:r w:rsidR="008069F7">
        <w:rPr>
          <w:color w:val="000000" w:themeColor="text1"/>
        </w:rPr>
        <w:t xml:space="preserve">__________________________________       </w:t>
      </w:r>
      <w:r>
        <w:rPr>
          <w:color w:val="000000" w:themeColor="text1"/>
        </w:rPr>
        <w:t xml:space="preserve">  Spiel – Nr.:  </w:t>
      </w:r>
      <w:r w:rsidR="006F1EA0">
        <w:rPr>
          <w:color w:val="000000" w:themeColor="text1"/>
        </w:rPr>
        <w:t>________________________</w:t>
      </w:r>
      <w:r>
        <w:rPr>
          <w:color w:val="000000" w:themeColor="text1"/>
        </w:rPr>
        <w:t xml:space="preserve"> </w:t>
      </w:r>
    </w:p>
    <w:p w:rsidR="009D1375" w:rsidRDefault="009D1375" w:rsidP="009D1375">
      <w:pPr>
        <w:rPr>
          <w:color w:val="000000" w:themeColor="text1"/>
        </w:rPr>
      </w:pPr>
    </w:p>
    <w:p w:rsidR="009D1375" w:rsidRDefault="009D1375" w:rsidP="009D1375">
      <w:pPr>
        <w:rPr>
          <w:color w:val="000000" w:themeColor="text1"/>
        </w:rPr>
      </w:pPr>
      <w:r>
        <w:rPr>
          <w:color w:val="000000" w:themeColor="text1"/>
        </w:rPr>
        <w:t xml:space="preserve">Spielpaarung:  </w:t>
      </w:r>
      <w:r w:rsidR="006F1EA0">
        <w:rPr>
          <w:color w:val="000000" w:themeColor="text1"/>
        </w:rPr>
        <w:t>_______________________________________________________________________</w:t>
      </w:r>
      <w:r>
        <w:rPr>
          <w:color w:val="000000" w:themeColor="text1"/>
        </w:rPr>
        <w:t xml:space="preserve">    </w:t>
      </w:r>
    </w:p>
    <w:p w:rsidR="009D1375" w:rsidRDefault="009D1375" w:rsidP="009D1375">
      <w:pPr>
        <w:rPr>
          <w:color w:val="000000" w:themeColor="text1"/>
        </w:rPr>
      </w:pPr>
    </w:p>
    <w:p w:rsidR="00F81D96" w:rsidRDefault="009D1375" w:rsidP="009D1375">
      <w:pPr>
        <w:rPr>
          <w:color w:val="000000" w:themeColor="text1"/>
        </w:rPr>
      </w:pPr>
      <w:r>
        <w:rPr>
          <w:color w:val="000000" w:themeColor="text1"/>
        </w:rPr>
        <w:t>Wir bean</w:t>
      </w:r>
      <w:r w:rsidR="008069F7">
        <w:rPr>
          <w:color w:val="000000" w:themeColor="text1"/>
        </w:rPr>
        <w:t>tragen hiermit die Verlegung vom _____________</w:t>
      </w:r>
      <w:r w:rsidR="006F1EA0">
        <w:rPr>
          <w:color w:val="000000" w:themeColor="text1"/>
        </w:rPr>
        <w:t>_____</w:t>
      </w:r>
      <w:r w:rsidR="008069F7">
        <w:rPr>
          <w:color w:val="000000" w:themeColor="text1"/>
        </w:rPr>
        <w:t>, _________</w:t>
      </w:r>
      <w:r w:rsidR="00F81D96">
        <w:rPr>
          <w:color w:val="000000" w:themeColor="text1"/>
        </w:rPr>
        <w:t xml:space="preserve"> Uhr   auf den</w:t>
      </w: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Neuen Termin</w:t>
      </w:r>
      <w:r w:rsidR="008069F7">
        <w:rPr>
          <w:color w:val="000000" w:themeColor="text1"/>
        </w:rPr>
        <w:t>.: ____________________,</w:t>
      </w:r>
      <w:r>
        <w:rPr>
          <w:color w:val="000000" w:themeColor="text1"/>
        </w:rPr>
        <w:t xml:space="preserve"> </w:t>
      </w:r>
      <w:r w:rsidR="008069F7">
        <w:rPr>
          <w:color w:val="000000" w:themeColor="text1"/>
        </w:rPr>
        <w:t>____________</w:t>
      </w:r>
      <w:r>
        <w:rPr>
          <w:color w:val="000000" w:themeColor="text1"/>
        </w:rPr>
        <w:t>Uhr.</w:t>
      </w: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Begründung:</w:t>
      </w:r>
      <w:r w:rsidR="008069F7">
        <w:rPr>
          <w:color w:val="000000" w:themeColor="text1"/>
        </w:rPr>
        <w:t>________________________________________________________________________</w:t>
      </w:r>
    </w:p>
    <w:p w:rsidR="008069F7" w:rsidRDefault="008069F7" w:rsidP="009D1375">
      <w:pPr>
        <w:rPr>
          <w:color w:val="000000" w:themeColor="text1"/>
        </w:rPr>
      </w:pPr>
    </w:p>
    <w:p w:rsidR="008069F7" w:rsidRDefault="008069F7" w:rsidP="009D137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</w:p>
    <w:p w:rsidR="00F81D96" w:rsidRPr="008069F7" w:rsidRDefault="008069F7" w:rsidP="009D1375">
      <w:r>
        <w:t>___________________________________________________________________________________</w:t>
      </w: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Ort, Datum                                                          Stempel/ Unterschrift des Vereins</w:t>
      </w:r>
    </w:p>
    <w:p w:rsidR="00F81D96" w:rsidRDefault="00F81D96" w:rsidP="009D1375">
      <w:pPr>
        <w:rPr>
          <w:color w:val="000000" w:themeColor="text1"/>
        </w:rPr>
      </w:pP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Eine Spielverlegung bedarf der Zustimmung des Gegners! Der antragstellende Verein sendet diesen Bogen</w:t>
      </w: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ausgefüllt an den Gegner, welcher den unteren Abschnitt ausgefüllt und unterschrieben an den zuständigen</w:t>
      </w:r>
    </w:p>
    <w:p w:rsidR="00F81D96" w:rsidRDefault="00F81D96" w:rsidP="009D1375">
      <w:pPr>
        <w:rPr>
          <w:color w:val="000000" w:themeColor="text1"/>
        </w:rPr>
      </w:pPr>
      <w:r>
        <w:rPr>
          <w:color w:val="000000" w:themeColor="text1"/>
        </w:rPr>
        <w:t>Staffelleiter sendet.</w:t>
      </w:r>
    </w:p>
    <w:p w:rsidR="00F81D96" w:rsidRDefault="00F81D96" w:rsidP="009D1375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C75735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Achtung Termin 14 Tage vor dem angesetzten Termin </w:t>
      </w:r>
      <w:r w:rsidR="00C75735">
        <w:rPr>
          <w:b/>
          <w:color w:val="000000" w:themeColor="text1"/>
        </w:rPr>
        <w:t>!</w:t>
      </w:r>
    </w:p>
    <w:p w:rsidR="008069F7" w:rsidRDefault="008069F7" w:rsidP="009D137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_____________________________________________________________________________________</w:t>
      </w:r>
    </w:p>
    <w:p w:rsidR="008069F7" w:rsidRDefault="008069F7" w:rsidP="009D1375">
      <w:pPr>
        <w:rPr>
          <w:b/>
          <w:color w:val="000000" w:themeColor="text1"/>
        </w:rPr>
      </w:pPr>
    </w:p>
    <w:p w:rsidR="00C75735" w:rsidRDefault="00C75735" w:rsidP="009D1375">
      <w:pPr>
        <w:rPr>
          <w:color w:val="000000" w:themeColor="text1"/>
        </w:rPr>
      </w:pPr>
      <w:r>
        <w:rPr>
          <w:color w:val="000000" w:themeColor="text1"/>
        </w:rPr>
        <w:t>Von der oben genannten Spielverlegung haben wir  Kenntnis genommen.</w:t>
      </w:r>
    </w:p>
    <w:p w:rsidR="00C75735" w:rsidRDefault="00C75735" w:rsidP="009D1375">
      <w:pPr>
        <w:rPr>
          <w:color w:val="000000" w:themeColor="text1"/>
        </w:rPr>
      </w:pPr>
    </w:p>
    <w:p w:rsidR="00C75735" w:rsidRPr="00145068" w:rsidRDefault="00C75735" w:rsidP="006F1EA0">
      <w:pPr>
        <w:rPr>
          <w:color w:val="000000" w:themeColor="text1"/>
        </w:rPr>
      </w:pPr>
      <w:r>
        <w:rPr>
          <w:color w:val="000000" w:themeColor="text1"/>
        </w:rPr>
        <w:t xml:space="preserve">Wir stimmen zu </w:t>
      </w:r>
      <w:r w:rsidR="00145068" w:rsidRPr="00145068">
        <w:rPr>
          <w:color w:val="000000" w:themeColor="text1"/>
          <w:sz w:val="72"/>
          <w:szCs w:val="72"/>
        </w:rPr>
        <w:t>□</w:t>
      </w:r>
      <w:r w:rsidR="001B0A81" w:rsidRPr="00145068">
        <w:rPr>
          <w:color w:val="000000" w:themeColor="text1"/>
          <w:sz w:val="72"/>
          <w:szCs w:val="72"/>
        </w:rPr>
        <w:t xml:space="preserve"> </w:t>
      </w:r>
      <w:r w:rsidR="001B0A81">
        <w:rPr>
          <w:color w:val="000000" w:themeColor="text1"/>
        </w:rPr>
        <w:t xml:space="preserve">                                                                 wir stimmen nicht zu</w:t>
      </w:r>
      <w:r w:rsidR="00145068">
        <w:rPr>
          <w:color w:val="000000" w:themeColor="text1"/>
        </w:rPr>
        <w:t xml:space="preserve"> </w:t>
      </w:r>
      <w:r w:rsidR="00145068" w:rsidRPr="00145068">
        <w:rPr>
          <w:color w:val="000000" w:themeColor="text1"/>
          <w:sz w:val="72"/>
          <w:szCs w:val="72"/>
        </w:rPr>
        <w:t>□</w:t>
      </w:r>
    </w:p>
    <w:p w:rsidR="00145068" w:rsidRDefault="00145068" w:rsidP="001B0A81">
      <w:pPr>
        <w:rPr>
          <w:color w:val="000000" w:themeColor="text1"/>
        </w:rPr>
      </w:pPr>
    </w:p>
    <w:p w:rsidR="00145068" w:rsidRDefault="00145068" w:rsidP="001B0A81">
      <w:pPr>
        <w:rPr>
          <w:color w:val="000000" w:themeColor="text1"/>
        </w:rPr>
      </w:pPr>
    </w:p>
    <w:p w:rsidR="001B0A81" w:rsidRPr="001B0A81" w:rsidRDefault="001B0A81" w:rsidP="001B0A8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 w:rsidR="008069F7">
        <w:rPr>
          <w:color w:val="000000" w:themeColor="text1"/>
          <w:u w:val="single"/>
        </w:rPr>
        <w:t>________________________________________________________________________________</w:t>
      </w:r>
    </w:p>
    <w:p w:rsidR="008069F7" w:rsidRPr="00145068" w:rsidRDefault="008069F7" w:rsidP="008069F7">
      <w:pPr>
        <w:rPr>
          <w:color w:val="000000" w:themeColor="text1"/>
        </w:rPr>
      </w:pPr>
      <w:r>
        <w:rPr>
          <w:color w:val="000000" w:themeColor="text1"/>
        </w:rPr>
        <w:t xml:space="preserve"> Ort, Datum                                                                           Stempel/Unterschrift des Vereins</w:t>
      </w:r>
      <w:r w:rsidR="009D1375">
        <w:rPr>
          <w:color w:val="000000" w:themeColor="text1"/>
        </w:rPr>
        <w:t xml:space="preserve">                                 </w:t>
      </w:r>
      <w:r w:rsidR="00145068">
        <w:rPr>
          <w:color w:val="000000" w:themeColor="text1"/>
        </w:rPr>
        <w:t xml:space="preserve">                               </w:t>
      </w:r>
    </w:p>
    <w:p w:rsidR="00697152" w:rsidRPr="008069F7" w:rsidRDefault="008069F7" w:rsidP="008069F7">
      <w:pPr>
        <w:rPr>
          <w:color w:val="00B050"/>
        </w:rPr>
      </w:pPr>
      <w:r>
        <w:rPr>
          <w:color w:val="00B050"/>
        </w:rPr>
        <w:t>_</w:t>
      </w:r>
      <w:bookmarkStart w:id="0" w:name="_GoBack"/>
      <w:bookmarkEnd w:id="0"/>
      <w:r>
        <w:rPr>
          <w:color w:val="00B050"/>
        </w:rPr>
        <w:t>______________________________________________________________________________________</w:t>
      </w:r>
    </w:p>
    <w:sectPr w:rsidR="00697152" w:rsidRPr="008069F7" w:rsidSect="00D51F9F">
      <w:footerReference w:type="default" r:id="rId9"/>
      <w:pgSz w:w="11906" w:h="16838"/>
      <w:pgMar w:top="720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F0" w:rsidRDefault="00352DF0" w:rsidP="00D51F9F">
      <w:r>
        <w:separator/>
      </w:r>
    </w:p>
  </w:endnote>
  <w:endnote w:type="continuationSeparator" w:id="0">
    <w:p w:rsidR="00352DF0" w:rsidRDefault="00352DF0" w:rsidP="00D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9F" w:rsidRDefault="00866144">
    <w:pPr>
      <w:pStyle w:val="Fuzeile1"/>
    </w:pPr>
    <w:r>
      <w:t xml:space="preserve">                        Präsident</w:t>
    </w:r>
    <w:r w:rsidR="00D51F9F">
      <w:t xml:space="preserve">                                                         </w:t>
    </w:r>
    <w:r>
      <w:t xml:space="preserve">                                                                                    </w:t>
    </w:r>
    <w:r w:rsidR="00D51F9F">
      <w:t xml:space="preserve">    Bankverbindung:</w:t>
    </w:r>
  </w:p>
  <w:p w:rsidR="00D51F9F" w:rsidRDefault="00D51F9F" w:rsidP="00866144">
    <w:pPr>
      <w:pStyle w:val="Fuzeile1"/>
      <w:tabs>
        <w:tab w:val="left" w:pos="9072"/>
      </w:tabs>
    </w:pPr>
    <w:r>
      <w:t xml:space="preserve">                  Eckhard Jockisch                                        </w:t>
    </w:r>
    <w:r w:rsidR="00866144">
      <w:t xml:space="preserve">                                                                                              Kreissparkasse  Börde</w:t>
    </w:r>
  </w:p>
  <w:p w:rsidR="00D51F9F" w:rsidRDefault="00D51F9F">
    <w:pPr>
      <w:pStyle w:val="Fuzeile1"/>
    </w:pPr>
    <w:r>
      <w:t xml:space="preserve">          </w:t>
    </w:r>
    <w:r w:rsidR="00790937">
      <w:t xml:space="preserve">       </w:t>
    </w:r>
    <w:r w:rsidR="00145068">
      <w:t xml:space="preserve">                                </w:t>
    </w:r>
    <w:r>
      <w:t xml:space="preserve">                   </w:t>
    </w:r>
    <w:r>
      <w:tab/>
      <w:t xml:space="preserve">                                                                                                </w:t>
    </w:r>
    <w:r w:rsidR="00866144">
      <w:t xml:space="preserve">    </w:t>
    </w:r>
    <w:r>
      <w:t xml:space="preserve"> </w:t>
    </w:r>
    <w:r w:rsidR="00866144">
      <w:t>IBAN: DE 4581 0550 0005  0101 4705</w:t>
    </w:r>
  </w:p>
  <w:p w:rsidR="00D51F9F" w:rsidRDefault="00145068">
    <w:pPr>
      <w:pStyle w:val="Fuzeile1"/>
    </w:pPr>
    <w:r>
      <w:t xml:space="preserve">                                          </w:t>
    </w:r>
    <w:r w:rsidR="00D51F9F">
      <w:t xml:space="preserve">                                                                                                          </w:t>
    </w:r>
    <w:r w:rsidR="00866144">
      <w:t xml:space="preserve">                      BIC:    NOLADE21HDL</w:t>
    </w:r>
  </w:p>
  <w:p w:rsidR="00D51F9F" w:rsidRDefault="00D51F9F">
    <w:pPr>
      <w:pStyle w:val="Fuzeile1"/>
    </w:pPr>
    <w:r>
      <w:t xml:space="preserve">            </w:t>
    </w:r>
    <w:r w:rsidR="00145068">
      <w:t xml:space="preserve">      </w:t>
    </w:r>
  </w:p>
  <w:p w:rsidR="00866144" w:rsidRDefault="00145068">
    <w:pPr>
      <w:pStyle w:val="Fuzeile1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F0" w:rsidRDefault="00352DF0" w:rsidP="00D51F9F">
      <w:r w:rsidRPr="00D51F9F">
        <w:rPr>
          <w:color w:val="000000"/>
        </w:rPr>
        <w:separator/>
      </w:r>
    </w:p>
  </w:footnote>
  <w:footnote w:type="continuationSeparator" w:id="0">
    <w:p w:rsidR="00352DF0" w:rsidRDefault="00352DF0" w:rsidP="00D5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E1C"/>
    <w:multiLevelType w:val="multilevel"/>
    <w:tmpl w:val="7A22D708"/>
    <w:styleLink w:val="WWNum3"/>
    <w:lvl w:ilvl="0">
      <w:start w:val="2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B4132A7"/>
    <w:multiLevelType w:val="multilevel"/>
    <w:tmpl w:val="C54ED5E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5F914FC"/>
    <w:multiLevelType w:val="multilevel"/>
    <w:tmpl w:val="9D66BB52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666C7828"/>
    <w:multiLevelType w:val="multilevel"/>
    <w:tmpl w:val="CB6EE3DC"/>
    <w:styleLink w:val="WWNum2"/>
    <w:lvl w:ilvl="0">
      <w:start w:val="2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67771B08"/>
    <w:multiLevelType w:val="multilevel"/>
    <w:tmpl w:val="5B92684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E115021"/>
    <w:multiLevelType w:val="multilevel"/>
    <w:tmpl w:val="97C0283E"/>
    <w:styleLink w:val="WWNum4"/>
    <w:lvl w:ilvl="0">
      <w:start w:val="7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DE1"/>
    <w:rsid w:val="000572DC"/>
    <w:rsid w:val="000C429A"/>
    <w:rsid w:val="000C653D"/>
    <w:rsid w:val="00145068"/>
    <w:rsid w:val="001B0A81"/>
    <w:rsid w:val="0032426C"/>
    <w:rsid w:val="00352DF0"/>
    <w:rsid w:val="00376947"/>
    <w:rsid w:val="00382C60"/>
    <w:rsid w:val="0053647B"/>
    <w:rsid w:val="00560DE1"/>
    <w:rsid w:val="00574D52"/>
    <w:rsid w:val="00596E14"/>
    <w:rsid w:val="005E7B30"/>
    <w:rsid w:val="006008EF"/>
    <w:rsid w:val="00662AF5"/>
    <w:rsid w:val="00697152"/>
    <w:rsid w:val="006C695A"/>
    <w:rsid w:val="006D4F13"/>
    <w:rsid w:val="006F1EA0"/>
    <w:rsid w:val="007375DB"/>
    <w:rsid w:val="00740B86"/>
    <w:rsid w:val="00790937"/>
    <w:rsid w:val="007C1F81"/>
    <w:rsid w:val="007C4E5C"/>
    <w:rsid w:val="008069F7"/>
    <w:rsid w:val="00866144"/>
    <w:rsid w:val="00910CAD"/>
    <w:rsid w:val="00914219"/>
    <w:rsid w:val="0097140E"/>
    <w:rsid w:val="00983F69"/>
    <w:rsid w:val="009B439E"/>
    <w:rsid w:val="009D1375"/>
    <w:rsid w:val="00A96E73"/>
    <w:rsid w:val="00AE1CEF"/>
    <w:rsid w:val="00AF254B"/>
    <w:rsid w:val="00B0008E"/>
    <w:rsid w:val="00B37A39"/>
    <w:rsid w:val="00B9748C"/>
    <w:rsid w:val="00BA532E"/>
    <w:rsid w:val="00BB51B1"/>
    <w:rsid w:val="00BF0EDD"/>
    <w:rsid w:val="00C01F98"/>
    <w:rsid w:val="00C2338F"/>
    <w:rsid w:val="00C75735"/>
    <w:rsid w:val="00C81AE3"/>
    <w:rsid w:val="00D51F9F"/>
    <w:rsid w:val="00E07026"/>
    <w:rsid w:val="00E56964"/>
    <w:rsid w:val="00F81052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E158-02F2-4E92-97B6-F9DADF1D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51F9F"/>
    <w:pPr>
      <w:widowControl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51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51F9F"/>
    <w:pPr>
      <w:spacing w:after="120"/>
    </w:pPr>
  </w:style>
  <w:style w:type="paragraph" w:styleId="Liste">
    <w:name w:val="List"/>
    <w:basedOn w:val="Textbody"/>
    <w:rsid w:val="00D51F9F"/>
    <w:rPr>
      <w:rFonts w:cs="Mangal"/>
    </w:rPr>
  </w:style>
  <w:style w:type="paragraph" w:customStyle="1" w:styleId="Beschriftung1">
    <w:name w:val="Beschriftung1"/>
    <w:basedOn w:val="Standard"/>
    <w:rsid w:val="00D51F9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51F9F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Textbody"/>
    <w:rsid w:val="00D51F9F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Sprechblasentext">
    <w:name w:val="Balloon Text"/>
    <w:basedOn w:val="Standard"/>
    <w:rsid w:val="00D51F9F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rsid w:val="00D51F9F"/>
    <w:pPr>
      <w:suppressLineNumbers/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D51F9F"/>
    <w:pPr>
      <w:suppressLineNumbers/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paragraph" w:customStyle="1" w:styleId="DatumOrt">
    <w:name w:val="DatumOrt"/>
    <w:basedOn w:val="Standard"/>
    <w:rsid w:val="00D51F9F"/>
    <w:pPr>
      <w:spacing w:before="5670"/>
      <w:jc w:val="right"/>
    </w:pPr>
    <w:rPr>
      <w:szCs w:val="20"/>
    </w:rPr>
  </w:style>
  <w:style w:type="character" w:customStyle="1" w:styleId="ListLabel1">
    <w:name w:val="ListLabel 1"/>
    <w:rsid w:val="00D51F9F"/>
    <w:rPr>
      <w:rFonts w:eastAsia="Times New Roman" w:cs="Times New Roman"/>
    </w:rPr>
  </w:style>
  <w:style w:type="character" w:customStyle="1" w:styleId="NumberingSymbols">
    <w:name w:val="Numbering Symbols"/>
    <w:rsid w:val="00D51F9F"/>
  </w:style>
  <w:style w:type="numbering" w:customStyle="1" w:styleId="WWNum1">
    <w:name w:val="WWNum1"/>
    <w:basedOn w:val="KeineListe"/>
    <w:rsid w:val="00D51F9F"/>
    <w:pPr>
      <w:numPr>
        <w:numId w:val="1"/>
      </w:numPr>
    </w:pPr>
  </w:style>
  <w:style w:type="numbering" w:customStyle="1" w:styleId="WWNum2">
    <w:name w:val="WWNum2"/>
    <w:basedOn w:val="KeineListe"/>
    <w:rsid w:val="00D51F9F"/>
    <w:pPr>
      <w:numPr>
        <w:numId w:val="2"/>
      </w:numPr>
    </w:pPr>
  </w:style>
  <w:style w:type="numbering" w:customStyle="1" w:styleId="WWNum3">
    <w:name w:val="WWNum3"/>
    <w:basedOn w:val="KeineListe"/>
    <w:rsid w:val="00D51F9F"/>
    <w:pPr>
      <w:numPr>
        <w:numId w:val="3"/>
      </w:numPr>
    </w:pPr>
  </w:style>
  <w:style w:type="numbering" w:customStyle="1" w:styleId="WWNum4">
    <w:name w:val="WWNum4"/>
    <w:basedOn w:val="KeineListe"/>
    <w:rsid w:val="00D51F9F"/>
    <w:pPr>
      <w:numPr>
        <w:numId w:val="4"/>
      </w:numPr>
    </w:pPr>
  </w:style>
  <w:style w:type="numbering" w:customStyle="1" w:styleId="WWNum5">
    <w:name w:val="WWNum5"/>
    <w:basedOn w:val="KeineListe"/>
    <w:rsid w:val="00D51F9F"/>
    <w:pPr>
      <w:numPr>
        <w:numId w:val="5"/>
      </w:numPr>
    </w:pPr>
  </w:style>
  <w:style w:type="numbering" w:customStyle="1" w:styleId="WWNum6">
    <w:name w:val="WWNum6"/>
    <w:basedOn w:val="KeineListe"/>
    <w:rsid w:val="00D51F9F"/>
    <w:pPr>
      <w:numPr>
        <w:numId w:val="6"/>
      </w:numPr>
    </w:pPr>
  </w:style>
  <w:style w:type="paragraph" w:styleId="Fuzeile">
    <w:name w:val="footer"/>
    <w:basedOn w:val="Standard"/>
    <w:link w:val="FuzeileZchn"/>
    <w:uiPriority w:val="99"/>
    <w:unhideWhenUsed/>
    <w:rsid w:val="00D51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F9F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909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&#252;r%20das%20JSG\KFV-%20Einladung%20der%20Beisitz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KFV- Einladung der Beisitzer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KFV  -   -  BÖRDEKREIS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KFV  -   -  BÖRDEKREIS</dc:title>
  <dc:creator>User</dc:creator>
  <cp:lastModifiedBy>User</cp:lastModifiedBy>
  <cp:revision>6</cp:revision>
  <cp:lastPrinted>2014-11-27T19:49:00Z</cp:lastPrinted>
  <dcterms:created xsi:type="dcterms:W3CDTF">2016-04-24T08:18:00Z</dcterms:created>
  <dcterms:modified xsi:type="dcterms:W3CDTF">2016-08-13T10:09:00Z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